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22" w:rsidRDefault="00075022" w:rsidP="00954E2E">
      <w:pPr>
        <w:pStyle w:val="NoSpacing"/>
        <w:rPr>
          <w:b/>
          <w:sz w:val="36"/>
          <w:szCs w:val="36"/>
        </w:rPr>
      </w:pPr>
      <w:r>
        <w:rPr>
          <w:b/>
          <w:noProof/>
          <w:sz w:val="36"/>
          <w:szCs w:val="36"/>
          <w:lang w:eastAsia="en-GB"/>
        </w:rPr>
        <mc:AlternateContent>
          <mc:Choice Requires="wpg">
            <w:drawing>
              <wp:anchor distT="0" distB="0" distL="114300" distR="114300" simplePos="0" relativeHeight="251671552" behindDoc="1" locked="0" layoutInCell="1" allowOverlap="1">
                <wp:simplePos x="0" y="0"/>
                <wp:positionH relativeFrom="column">
                  <wp:posOffset>-78105</wp:posOffset>
                </wp:positionH>
                <wp:positionV relativeFrom="paragraph">
                  <wp:posOffset>0</wp:posOffset>
                </wp:positionV>
                <wp:extent cx="2785745" cy="1266825"/>
                <wp:effectExtent l="0" t="0" r="0" b="9525"/>
                <wp:wrapThrough wrapText="bothSides">
                  <wp:wrapPolygon edited="0">
                    <wp:start x="0" y="0"/>
                    <wp:lineTo x="0" y="21438"/>
                    <wp:lineTo x="8715" y="21438"/>
                    <wp:lineTo x="15509" y="20788"/>
                    <wp:lineTo x="21122" y="18514"/>
                    <wp:lineTo x="21122" y="11368"/>
                    <wp:lineTo x="20088" y="10394"/>
                    <wp:lineTo x="20384" y="7471"/>
                    <wp:lineTo x="18611" y="6496"/>
                    <wp:lineTo x="8715" y="5197"/>
                    <wp:lineTo x="871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2785745" cy="1266825"/>
                          <a:chOff x="0" y="0"/>
                          <a:chExt cx="2785745" cy="1266825"/>
                        </a:xfrm>
                      </wpg:grpSpPr>
                      <pic:pic xmlns:pic="http://schemas.openxmlformats.org/drawingml/2006/picture">
                        <pic:nvPicPr>
                          <pic:cNvPr id="3"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C:\Users\staffmca\AppData\Local\Microsoft\Windows\INetCache\Content.Word\School-Games-L1-3-2015-wordmark-no-sponsor-rg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9175" y="352425"/>
                            <a:ext cx="1766570" cy="835660"/>
                          </a:xfrm>
                          <a:prstGeom prst="rect">
                            <a:avLst/>
                          </a:prstGeom>
                          <a:noFill/>
                          <a:ln>
                            <a:noFill/>
                          </a:ln>
                        </pic:spPr>
                      </pic:pic>
                    </wpg:wgp>
                  </a:graphicData>
                </a:graphic>
                <wp14:sizeRelV relativeFrom="margin">
                  <wp14:pctHeight>0</wp14:pctHeight>
                </wp14:sizeRelV>
              </wp:anchor>
            </w:drawing>
          </mc:Choice>
          <mc:Fallback>
            <w:pict>
              <v:group w14:anchorId="152BBDEB" id="Group 4" o:spid="_x0000_s1026" style="position:absolute;margin-left:-6.15pt;margin-top:0;width:219.35pt;height:99.75pt;z-index:-251644928;mso-height-relative:margin" coordsize="27857,12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CgAAAAAAAAAhAKOz/aAibAAAImwAABQAAABk&#10;cnMvbWVkaWEvaW1hZ2UyLnBuZ4lQTkcNChoKAAAADUlIRFIAAASwAAACOAgDAAAATczgcgAAAwBQ&#10;TFRFAAAA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029;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WvLDAAAA2gAAAA8AAABkcnMvZG93bnJldi54bWxEj0FrwkAUhO8F/8PyBG+6UUtso6vYQkgp&#10;eFCL9PjIPpNg9m3YXTX9992C0OMwM98wq01vWnEj5xvLCqaTBARxaXXDlYKvYz5+AeEDssbWMin4&#10;IQ+b9eBphZm2d97T7RAqESHsM1RQh9BlUvqyJoN+Yjvi6J2tMxiidJXUDu8Rblo5S5JUGmw4LtTY&#10;0XtN5eVwNQry/PT2vHs1RZF8B31FShf96VOp0bDfLkEE6sN/+NH+0Arm8Hcl3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xa8sMAAADaAAAADwAAAAAAAAAAAAAAAACf&#10;AgAAZHJzL2Rvd25yZXYueG1sUEsFBgAAAAAEAAQA9wAAAI8DAAAAAA==&#10;">
                  <v:imagedata r:id="rId6" o:title="" cropbottom="9902f"/>
                  <v:path arrowok="t"/>
                </v:shape>
                <v:shape id="Picture 1" o:spid="_x0000_s1028" type="#_x0000_t75" style="position:absolute;left:10191;top:3524;width:17666;height:8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N3DBAAAA2gAAAA8AAABkcnMvZG93bnJldi54bWxET0trwkAQvgv+h2WE3nSjB2tTVylCQXIJ&#10;9XHobdgdk2B2Nma3Sdpf3xUET8PH95z1drC16Kj1lWMF81kCglg7U3Gh4HT8nK5A+IBssHZMCn7J&#10;w3YzHq0xNa7nL+oOoRAxhH2KCsoQmlRKr0uy6GeuIY7cxbUWQ4RtIU2LfQy3tVwkyVJarDg2lNjQ&#10;riR9PfxYBa/Z33nevblFjjft+0uWX7+HTqmXyfDxDiLQEJ7ih3tv4ny4v3K/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N3DBAAAA2gAAAA8AAAAAAAAAAAAAAAAAnwIA&#10;AGRycy9kb3ducmV2LnhtbFBLBQYAAAAABAAEAPcAAACNAwAAAAA=&#10;">
                  <v:imagedata r:id="rId7" o:title="School-Games-L1-3-2015-wordmark-no-sponsor-rgb"/>
                  <v:path arrowok="t"/>
                </v:shape>
                <w10:wrap type="through"/>
              </v:group>
            </w:pict>
          </mc:Fallback>
        </mc:AlternateContent>
      </w:r>
      <w:r w:rsidR="004454F5" w:rsidRPr="003456F5">
        <w:rPr>
          <w:b/>
          <w:noProof/>
          <w:sz w:val="36"/>
          <w:szCs w:val="36"/>
          <w:lang w:eastAsia="en-GB"/>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0</wp:posOffset>
                </wp:positionV>
                <wp:extent cx="1958340" cy="8991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899160"/>
                        </a:xfrm>
                        <a:prstGeom prst="rect">
                          <a:avLst/>
                        </a:prstGeom>
                        <a:solidFill>
                          <a:srgbClr val="FFFFFF"/>
                        </a:solidFill>
                        <a:ln w="9525">
                          <a:noFill/>
                          <a:miter lim="800000"/>
                          <a:headEnd/>
                          <a:tailEnd/>
                        </a:ln>
                      </wps:spPr>
                      <wps:txbx>
                        <w:txbxContent>
                          <w:p w:rsidR="00FB5187" w:rsidRDefault="00FB5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0;width:154.2pt;height:7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mcHwIAAB0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" stroked="f">
                <v:textbox>
                  <w:txbxContent>
                    <w:p w:rsidR="00FB5187" w:rsidRDefault="00FB5187"/>
                  </w:txbxContent>
                </v:textbox>
                <w10:wrap type="square"/>
              </v:shape>
            </w:pict>
          </mc:Fallback>
        </mc:AlternateContent>
      </w:r>
      <w:r>
        <w:rPr>
          <w:b/>
          <w:sz w:val="36"/>
          <w:szCs w:val="36"/>
        </w:rPr>
        <w:t xml:space="preserve">             </w:t>
      </w:r>
    </w:p>
    <w:p w:rsidR="00721641" w:rsidRPr="003456F5" w:rsidRDefault="00D97A17" w:rsidP="003456F5">
      <w:pPr>
        <w:pStyle w:val="NoSpacing"/>
        <w:jc w:val="center"/>
        <w:rPr>
          <w:b/>
          <w:sz w:val="36"/>
          <w:szCs w:val="36"/>
        </w:rPr>
      </w:pPr>
      <w:r w:rsidRPr="003456F5">
        <w:rPr>
          <w:b/>
          <w:sz w:val="36"/>
          <w:szCs w:val="36"/>
        </w:rPr>
        <w:t>HAMPSHIRE SCHOOL GAMES</w:t>
      </w:r>
    </w:p>
    <w:p w:rsidR="00D97A17" w:rsidRPr="003456F5" w:rsidRDefault="00F84216" w:rsidP="003456F5">
      <w:pPr>
        <w:pStyle w:val="NoSpacing"/>
        <w:jc w:val="center"/>
        <w:rPr>
          <w:b/>
          <w:sz w:val="36"/>
          <w:szCs w:val="36"/>
        </w:rPr>
      </w:pPr>
      <w:r>
        <w:rPr>
          <w:b/>
          <w:sz w:val="36"/>
          <w:szCs w:val="36"/>
        </w:rPr>
        <w:t>SECONDARY</w:t>
      </w:r>
      <w:r w:rsidR="003456F5" w:rsidRPr="003456F5">
        <w:rPr>
          <w:b/>
          <w:sz w:val="36"/>
          <w:szCs w:val="36"/>
        </w:rPr>
        <w:t xml:space="preserve"> </w:t>
      </w:r>
      <w:r w:rsidR="00CF506B">
        <w:rPr>
          <w:b/>
          <w:sz w:val="36"/>
          <w:szCs w:val="36"/>
        </w:rPr>
        <w:t>PERSONAL BEST CHALLENGE</w:t>
      </w:r>
    </w:p>
    <w:p w:rsidR="007E1A75" w:rsidRDefault="00137F89" w:rsidP="003456F5">
      <w:pPr>
        <w:pStyle w:val="NoSpacing"/>
        <w:jc w:val="center"/>
        <w:rPr>
          <w:b/>
          <w:sz w:val="36"/>
          <w:szCs w:val="36"/>
        </w:rPr>
      </w:pPr>
      <w:r>
        <w:rPr>
          <w:b/>
          <w:sz w:val="36"/>
          <w:szCs w:val="36"/>
        </w:rPr>
        <w:t>‘</w:t>
      </w:r>
      <w:r w:rsidR="00FB5187">
        <w:rPr>
          <w:b/>
          <w:sz w:val="36"/>
          <w:szCs w:val="36"/>
        </w:rPr>
        <w:t>SIT AND REACH</w:t>
      </w:r>
      <w:r w:rsidR="001B154F">
        <w:rPr>
          <w:b/>
          <w:sz w:val="36"/>
          <w:szCs w:val="36"/>
        </w:rPr>
        <w:t>’</w:t>
      </w:r>
    </w:p>
    <w:p w:rsidR="00260745" w:rsidRDefault="009016A1" w:rsidP="003456F5">
      <w:pPr>
        <w:pStyle w:val="NoSpacing"/>
        <w:jc w:val="center"/>
        <w:rPr>
          <w:b/>
          <w:sz w:val="36"/>
          <w:szCs w:val="36"/>
        </w:rPr>
      </w:pPr>
      <w:r>
        <w:rPr>
          <w:noProof/>
          <w:lang w:eastAsia="en-GB"/>
        </w:rPr>
        <mc:AlternateContent>
          <mc:Choice Requires="wpg">
            <w:drawing>
              <wp:anchor distT="0" distB="0" distL="114300" distR="114300" simplePos="0" relativeHeight="251657215" behindDoc="0" locked="0" layoutInCell="1" allowOverlap="1" wp14:anchorId="3AD12174" wp14:editId="03FD41E7">
                <wp:simplePos x="0" y="0"/>
                <wp:positionH relativeFrom="column">
                  <wp:posOffset>3961130</wp:posOffset>
                </wp:positionH>
                <wp:positionV relativeFrom="paragraph">
                  <wp:posOffset>41275</wp:posOffset>
                </wp:positionV>
                <wp:extent cx="1736725" cy="469900"/>
                <wp:effectExtent l="0" t="0" r="0" b="6350"/>
                <wp:wrapNone/>
                <wp:docPr id="9" name="Group 9"/>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10" name="Picture 10"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B1E5EB" id="Group 9" o:spid="_x0000_s1026" style="position:absolute;margin-left:311.9pt;margin-top:3.25pt;width:136.75pt;height:37pt;z-index:251657215;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">
                  <v:imagedata r:id="rId9" o:title="SG-Values-CM" cropright="43855f"/>
                  <v:path arrowok="t"/>
                </v:shape>
                <v:shape id="Picture 11"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">
                  <v:imagedata r:id="rId9" o:title="SG-Values-CM" cropleft="32456f" cropright="11625f"/>
                  <v:path arrowok="t"/>
                </v:shape>
              </v:group>
            </w:pict>
          </mc:Fallback>
        </mc:AlternateContent>
      </w:r>
      <w:r w:rsidR="00260745" w:rsidRPr="00260745">
        <w:rPr>
          <w:b/>
          <w:noProof/>
          <w:sz w:val="36"/>
          <w:szCs w:val="36"/>
          <w:lang w:eastAsia="en-GB"/>
        </w:rPr>
        <mc:AlternateContent>
          <mc:Choice Requires="wps">
            <w:drawing>
              <wp:anchor distT="45720" distB="45720" distL="114300" distR="114300" simplePos="0" relativeHeight="251673600" behindDoc="0" locked="0" layoutInCell="1" allowOverlap="1">
                <wp:simplePos x="0" y="0"/>
                <wp:positionH relativeFrom="column">
                  <wp:posOffset>-245745</wp:posOffset>
                </wp:positionH>
                <wp:positionV relativeFrom="paragraph">
                  <wp:posOffset>152400</wp:posOffset>
                </wp:positionV>
                <wp:extent cx="3648075" cy="4667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66725"/>
                        </a:xfrm>
                        <a:prstGeom prst="rect">
                          <a:avLst/>
                        </a:prstGeom>
                        <a:solidFill>
                          <a:srgbClr val="FFFFFF"/>
                        </a:solidFill>
                        <a:ln w="9525">
                          <a:noFill/>
                          <a:miter lim="800000"/>
                          <a:headEnd/>
                          <a:tailEnd/>
                        </a:ln>
                      </wps:spPr>
                      <wps:txbx>
                        <w:txbxContent>
                          <w:p w:rsidR="00FB5187" w:rsidRPr="00260745" w:rsidRDefault="00FB5187"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FB5187" w:rsidRDefault="00FB5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35pt;margin-top:12pt;width:287.25pt;height: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" stroked="f">
                <v:textbox>
                  <w:txbxContent>
                    <w:p w:rsidR="00FB5187" w:rsidRPr="00260745" w:rsidRDefault="00FB5187"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FB5187" w:rsidRDefault="00FB5187"/>
                  </w:txbxContent>
                </v:textbox>
                <w10:wrap type="square"/>
              </v:shape>
            </w:pict>
          </mc:Fallback>
        </mc:AlternateContent>
      </w:r>
    </w:p>
    <w:p w:rsidR="00260745" w:rsidRDefault="00260745" w:rsidP="003456F5">
      <w:pPr>
        <w:pStyle w:val="NoSpacing"/>
        <w:jc w:val="center"/>
        <w:rPr>
          <w:b/>
          <w:sz w:val="36"/>
          <w:szCs w:val="36"/>
        </w:rPr>
      </w:pPr>
    </w:p>
    <w:p w:rsidR="003456F5" w:rsidRPr="00DB7BC2" w:rsidRDefault="008E09C7" w:rsidP="003456F5">
      <w:pPr>
        <w:pStyle w:val="NoSpacing"/>
        <w:jc w:val="center"/>
        <w:rPr>
          <w:b/>
          <w:sz w:val="24"/>
          <w:szCs w:val="24"/>
        </w:rPr>
      </w:pPr>
      <w:r w:rsidRPr="00DB7BC2">
        <w:rPr>
          <w:b/>
          <w:noProof/>
          <w:lang w:eastAsia="en-GB"/>
        </w:rPr>
        <mc:AlternateContent>
          <mc:Choice Requires="wps">
            <w:drawing>
              <wp:anchor distT="0" distB="0" distL="114300" distR="114300" simplePos="0" relativeHeight="251666432" behindDoc="0" locked="0" layoutInCell="1" allowOverlap="1" wp14:anchorId="12B67642" wp14:editId="7CE37752">
                <wp:simplePos x="0" y="0"/>
                <wp:positionH relativeFrom="column">
                  <wp:posOffset>5490210</wp:posOffset>
                </wp:positionH>
                <wp:positionV relativeFrom="paragraph">
                  <wp:posOffset>126365</wp:posOffset>
                </wp:positionV>
                <wp:extent cx="381000" cy="297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FB5187" w:rsidRDefault="00FB5187"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Text Box 7" o:spid="_x0000_s1028" type="#_x0000_t202" style="position:absolute;left:0;text-align:left;margin-left:432.3pt;margin-top:9.95pt;width:30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" fillcolor="window" strokeweight=".5pt">
                <v:textbox>
                  <w:txbxContent>
                    <w:p w:rsidR="00FB5187" w:rsidRDefault="00FB5187" w:rsidP="00CF506B"/>
                  </w:txbxContent>
                </v:textbox>
              </v:shape>
            </w:pict>
          </mc:Fallback>
        </mc:AlternateContent>
      </w:r>
      <w:r w:rsidR="00F97788">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94615</wp:posOffset>
                </wp:positionV>
                <wp:extent cx="3307080" cy="3352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3307080" cy="335280"/>
                        </a:xfrm>
                        <a:prstGeom prst="rect">
                          <a:avLst/>
                        </a:prstGeom>
                        <a:solidFill>
                          <a:schemeClr val="lt1"/>
                        </a:solidFill>
                        <a:ln w="6350">
                          <a:solidFill>
                            <a:prstClr val="black"/>
                          </a:solidFill>
                        </a:ln>
                      </wps:spPr>
                      <wps:txbx>
                        <w:txbxContent>
                          <w:p w:rsidR="00FB5187" w:rsidRDefault="00FB5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0.95pt;margin-top:7.45pt;width:260.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" fillcolor="white [3201]" strokeweight=".5pt">
                <v:textbox>
                  <w:txbxContent>
                    <w:p w:rsidR="00FB5187" w:rsidRDefault="00FB5187"/>
                  </w:txbxContent>
                </v:textbox>
              </v:shape>
            </w:pict>
          </mc:Fallback>
        </mc:AlternateContent>
      </w:r>
    </w:p>
    <w:p w:rsidR="00F84216" w:rsidRDefault="00DB7BC2" w:rsidP="00632EA0">
      <w:pPr>
        <w:pStyle w:val="NoSpacing"/>
      </w:pPr>
      <w:r w:rsidRPr="00DB7BC2">
        <w:rPr>
          <w:b/>
        </w:rPr>
        <w:t>Name</w:t>
      </w:r>
      <w:r>
        <w:t>:</w:t>
      </w:r>
      <w:r>
        <w:tab/>
      </w:r>
      <w:r>
        <w:tab/>
      </w:r>
      <w:r>
        <w:tab/>
      </w:r>
      <w:r>
        <w:tab/>
      </w:r>
      <w:r>
        <w:tab/>
      </w:r>
      <w:r>
        <w:tab/>
      </w:r>
      <w:r w:rsidR="00F84216">
        <w:tab/>
      </w:r>
      <w:r w:rsidR="00F84216">
        <w:tab/>
      </w:r>
      <w:r w:rsidR="00F84216">
        <w:tab/>
      </w:r>
      <w:r w:rsidR="008E09C7">
        <w:t xml:space="preserve">                </w:t>
      </w:r>
      <w:r w:rsidRPr="00DB7BC2">
        <w:rPr>
          <w:b/>
        </w:rPr>
        <w:t>Year Group</w:t>
      </w:r>
      <w:r>
        <w:t>:</w:t>
      </w:r>
      <w:r>
        <w:tab/>
      </w:r>
      <w:r>
        <w:tab/>
      </w:r>
      <w:r>
        <w:tab/>
      </w:r>
      <w:r>
        <w:tab/>
      </w:r>
      <w:r>
        <w:tab/>
      </w:r>
    </w:p>
    <w:p w:rsidR="00F84216" w:rsidRDefault="00F84216" w:rsidP="00632EA0">
      <w:pPr>
        <w:pStyle w:val="NoSpacing"/>
      </w:pPr>
    </w:p>
    <w:p w:rsidR="00F84216" w:rsidRDefault="00D61532" w:rsidP="00632EA0">
      <w:pPr>
        <w:pStyle w:val="NoSpacing"/>
      </w:pPr>
      <w:r w:rsidRPr="00DB7BC2">
        <w:rPr>
          <w:b/>
          <w:noProof/>
          <w:lang w:eastAsia="en-GB"/>
        </w:rPr>
        <mc:AlternateContent>
          <mc:Choice Requires="wps">
            <w:drawing>
              <wp:anchor distT="0" distB="0" distL="114300" distR="114300" simplePos="0" relativeHeight="251668480" behindDoc="0" locked="0" layoutInCell="1" allowOverlap="1" wp14:anchorId="12B67642" wp14:editId="7CE37752">
                <wp:simplePos x="0" y="0"/>
                <wp:positionH relativeFrom="column">
                  <wp:posOffset>5488305</wp:posOffset>
                </wp:positionH>
                <wp:positionV relativeFrom="paragraph">
                  <wp:posOffset>99060</wp:posOffset>
                </wp:positionV>
                <wp:extent cx="381000" cy="27813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1000" cy="278130"/>
                        </a:xfrm>
                        <a:prstGeom prst="rect">
                          <a:avLst/>
                        </a:prstGeom>
                        <a:solidFill>
                          <a:sysClr val="window" lastClr="FFFFFF"/>
                        </a:solidFill>
                        <a:ln w="6350">
                          <a:solidFill>
                            <a:prstClr val="black"/>
                          </a:solidFill>
                        </a:ln>
                      </wps:spPr>
                      <wps:txbx>
                        <w:txbxContent>
                          <w:p w:rsidR="00FB5187" w:rsidRDefault="00FB5187"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_x0000_s1030" type="#_x0000_t202" style="position:absolute;margin-left:432.15pt;margin-top:7.8pt;width:30pt;height:2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" fillcolor="window" strokeweight=".5pt">
                <v:textbox>
                  <w:txbxContent>
                    <w:p w:rsidR="00FB5187" w:rsidRDefault="00FB5187" w:rsidP="00CF506B"/>
                  </w:txbxContent>
                </v:textbox>
              </v:shape>
            </w:pict>
          </mc:Fallback>
        </mc:AlternateContent>
      </w:r>
      <w:r w:rsidR="00F84216">
        <w:rPr>
          <w:noProof/>
          <w:lang w:eastAsia="en-GB"/>
        </w:rPr>
        <mc:AlternateContent>
          <mc:Choice Requires="wps">
            <w:drawing>
              <wp:anchor distT="0" distB="0" distL="114300" distR="114300" simplePos="0" relativeHeight="251664384" behindDoc="0" locked="0" layoutInCell="1" allowOverlap="1" wp14:anchorId="75A75BD0" wp14:editId="307A336C">
                <wp:simplePos x="0" y="0"/>
                <wp:positionH relativeFrom="column">
                  <wp:posOffset>579120</wp:posOffset>
                </wp:positionH>
                <wp:positionV relativeFrom="paragraph">
                  <wp:posOffset>92710</wp:posOffset>
                </wp:positionV>
                <wp:extent cx="2766060" cy="3352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2766060" cy="335280"/>
                        </a:xfrm>
                        <a:prstGeom prst="rect">
                          <a:avLst/>
                        </a:prstGeom>
                        <a:solidFill>
                          <a:sysClr val="window" lastClr="FFFFFF"/>
                        </a:solidFill>
                        <a:ln w="6350">
                          <a:solidFill>
                            <a:prstClr val="black"/>
                          </a:solidFill>
                        </a:ln>
                      </wps:spPr>
                      <wps:txbx>
                        <w:txbxContent>
                          <w:p w:rsidR="00FB5187" w:rsidRDefault="00FB5187" w:rsidP="00DB7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5BD0" id="Text Box 8" o:spid="_x0000_s1031" type="#_x0000_t202" style="position:absolute;margin-left:45.6pt;margin-top:7.3pt;width:217.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rIWAIAALkEAAAOAAAAZHJzL2Uyb0RvYy54bWysVE1vGjEQvVfqf7B8Lwsk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" fillcolor="window" strokeweight=".5pt">
                <v:textbox>
                  <w:txbxContent>
                    <w:p w:rsidR="00FB5187" w:rsidRDefault="00FB5187" w:rsidP="00DB7BC2"/>
                  </w:txbxContent>
                </v:textbox>
              </v:shape>
            </w:pict>
          </mc:Fallback>
        </mc:AlternateContent>
      </w:r>
    </w:p>
    <w:p w:rsidR="00DB7BC2" w:rsidRDefault="00DB7BC2" w:rsidP="00632EA0">
      <w:pPr>
        <w:pStyle w:val="NoSpacing"/>
        <w:rPr>
          <w:b/>
        </w:rPr>
      </w:pPr>
      <w:r w:rsidRPr="00DB7BC2">
        <w:rPr>
          <w:b/>
        </w:rPr>
        <w:t xml:space="preserve">School: </w:t>
      </w:r>
      <w:r w:rsidR="00217EEA">
        <w:rPr>
          <w:b/>
        </w:rPr>
        <w:tab/>
      </w:r>
      <w:r w:rsidR="00FF2C71">
        <w:rPr>
          <w:b/>
        </w:rPr>
        <w:tab/>
      </w:r>
      <w:r w:rsidR="00FF2C71">
        <w:rPr>
          <w:b/>
        </w:rPr>
        <w:tab/>
      </w:r>
      <w:r w:rsidR="00FF2C71">
        <w:rPr>
          <w:b/>
        </w:rPr>
        <w:tab/>
      </w:r>
      <w:r w:rsidR="00FF2C71">
        <w:rPr>
          <w:b/>
        </w:rPr>
        <w:tab/>
      </w:r>
      <w:r w:rsidR="00FF2C71">
        <w:rPr>
          <w:b/>
        </w:rPr>
        <w:tab/>
      </w:r>
      <w:r w:rsidR="00FF2C71">
        <w:rPr>
          <w:b/>
        </w:rPr>
        <w:tab/>
        <w:t xml:space="preserve">       </w:t>
      </w:r>
      <w:r w:rsidR="008B34FF">
        <w:rPr>
          <w:b/>
        </w:rPr>
        <w:t xml:space="preserve">   </w:t>
      </w:r>
      <w:r w:rsidR="008E09C7">
        <w:rPr>
          <w:b/>
        </w:rPr>
        <w:t xml:space="preserve"> </w:t>
      </w:r>
      <w:r w:rsidR="00FB5187">
        <w:rPr>
          <w:b/>
        </w:rPr>
        <w:t xml:space="preserve">                </w:t>
      </w:r>
      <w:r w:rsidR="00FF2C71">
        <w:rPr>
          <w:b/>
        </w:rPr>
        <w:t>Ho</w:t>
      </w:r>
      <w:r w:rsidR="00FB5187">
        <w:rPr>
          <w:b/>
        </w:rPr>
        <w:t>w far can you reach</w:t>
      </w:r>
      <w:r w:rsidR="00FF2C71">
        <w:rPr>
          <w:b/>
        </w:rPr>
        <w:t>?</w:t>
      </w:r>
    </w:p>
    <w:p w:rsidR="00DB7BC2" w:rsidRDefault="00DB7BC2" w:rsidP="00632EA0">
      <w:pPr>
        <w:pStyle w:val="NoSpacing"/>
        <w:rPr>
          <w:b/>
        </w:rPr>
      </w:pPr>
    </w:p>
    <w:p w:rsidR="00F84216" w:rsidRDefault="00F84216" w:rsidP="00DB7BC2">
      <w:pPr>
        <w:pStyle w:val="NoSpacing"/>
        <w:rPr>
          <w:b/>
        </w:rPr>
      </w:pPr>
    </w:p>
    <w:tbl>
      <w:tblPr>
        <w:tblStyle w:val="TableGrid"/>
        <w:tblW w:w="0" w:type="auto"/>
        <w:tblLook w:val="04A0" w:firstRow="1" w:lastRow="0" w:firstColumn="1" w:lastColumn="0" w:noHBand="0" w:noVBand="1"/>
      </w:tblPr>
      <w:tblGrid>
        <w:gridCol w:w="2972"/>
        <w:gridCol w:w="4678"/>
        <w:gridCol w:w="3253"/>
      </w:tblGrid>
      <w:tr w:rsidR="00F84216" w:rsidTr="00CF506B">
        <w:tc>
          <w:tcPr>
            <w:tcW w:w="2972" w:type="dxa"/>
            <w:shd w:val="clear" w:color="auto" w:fill="00B0F0"/>
          </w:tcPr>
          <w:p w:rsidR="00F84216" w:rsidRDefault="00F84216" w:rsidP="00DB7BC2">
            <w:pPr>
              <w:pStyle w:val="NoSpacing"/>
              <w:rPr>
                <w:b/>
              </w:rPr>
            </w:pPr>
            <w:r>
              <w:rPr>
                <w:b/>
              </w:rPr>
              <w:t>Activity</w:t>
            </w:r>
          </w:p>
        </w:tc>
        <w:tc>
          <w:tcPr>
            <w:tcW w:w="4678" w:type="dxa"/>
            <w:shd w:val="clear" w:color="auto" w:fill="00B0F0"/>
          </w:tcPr>
          <w:p w:rsidR="00F84216" w:rsidRDefault="00F84216" w:rsidP="00DB7BC2">
            <w:pPr>
              <w:pStyle w:val="NoSpacing"/>
              <w:rPr>
                <w:b/>
              </w:rPr>
            </w:pPr>
            <w:r>
              <w:rPr>
                <w:b/>
              </w:rPr>
              <w:t>Description</w:t>
            </w:r>
          </w:p>
        </w:tc>
        <w:tc>
          <w:tcPr>
            <w:tcW w:w="3253" w:type="dxa"/>
            <w:shd w:val="clear" w:color="auto" w:fill="00B0F0"/>
          </w:tcPr>
          <w:p w:rsidR="00F84216" w:rsidRDefault="00F84216" w:rsidP="00DB7BC2">
            <w:pPr>
              <w:pStyle w:val="NoSpacing"/>
              <w:rPr>
                <w:b/>
              </w:rPr>
            </w:pPr>
            <w:r>
              <w:rPr>
                <w:b/>
              </w:rPr>
              <w:t>Number of Reps/ length of time</w:t>
            </w:r>
          </w:p>
        </w:tc>
      </w:tr>
      <w:tr w:rsidR="00F84216" w:rsidTr="00DD1A24">
        <w:tc>
          <w:tcPr>
            <w:tcW w:w="2972" w:type="dxa"/>
          </w:tcPr>
          <w:p w:rsidR="00F84216" w:rsidRPr="002A5312" w:rsidRDefault="00F84216" w:rsidP="00DB7BC2">
            <w:pPr>
              <w:pStyle w:val="NoSpacing"/>
            </w:pPr>
            <w:r w:rsidRPr="002A5312">
              <w:t>Warm Up/ Pulse Raiser</w:t>
            </w:r>
          </w:p>
        </w:tc>
        <w:tc>
          <w:tcPr>
            <w:tcW w:w="4678" w:type="dxa"/>
          </w:tcPr>
          <w:p w:rsidR="00F84216" w:rsidRPr="001B154F" w:rsidRDefault="00F84216" w:rsidP="009B7DC5">
            <w:pPr>
              <w:pStyle w:val="NoSpacing"/>
              <w:rPr>
                <w:sz w:val="20"/>
                <w:szCs w:val="20"/>
              </w:rPr>
            </w:pPr>
            <w:r w:rsidRPr="001B154F">
              <w:rPr>
                <w:sz w:val="20"/>
                <w:szCs w:val="20"/>
              </w:rPr>
              <w:t>Get your pulse up to 130 be</w:t>
            </w:r>
            <w:r w:rsidR="00721641" w:rsidRPr="001B154F">
              <w:rPr>
                <w:sz w:val="20"/>
                <w:szCs w:val="20"/>
              </w:rPr>
              <w:t xml:space="preserve">ats per minute by Jogging, Dancing, Skipping, Hopping </w:t>
            </w:r>
          </w:p>
        </w:tc>
        <w:tc>
          <w:tcPr>
            <w:tcW w:w="3253" w:type="dxa"/>
          </w:tcPr>
          <w:p w:rsidR="00F84216" w:rsidRPr="002A5312" w:rsidRDefault="002A5312" w:rsidP="00DB7BC2">
            <w:pPr>
              <w:pStyle w:val="NoSpacing"/>
            </w:pPr>
            <w:r w:rsidRPr="002A5312">
              <w:t>4 – 5 minutes</w:t>
            </w:r>
          </w:p>
        </w:tc>
      </w:tr>
      <w:tr w:rsidR="00F84216" w:rsidTr="00DD1A24">
        <w:tc>
          <w:tcPr>
            <w:tcW w:w="2972" w:type="dxa"/>
          </w:tcPr>
          <w:p w:rsidR="00F84216" w:rsidRPr="002A5312" w:rsidRDefault="002A5312" w:rsidP="002A5312">
            <w:pPr>
              <w:pStyle w:val="NoSpacing"/>
            </w:pPr>
            <w:r w:rsidRPr="002A5312">
              <w:t>Stretch</w:t>
            </w:r>
            <w:r w:rsidR="00721641">
              <w:t>/Mobilise</w:t>
            </w:r>
            <w:r w:rsidRPr="002A5312">
              <w:t xml:space="preserve"> </w:t>
            </w:r>
          </w:p>
        </w:tc>
        <w:tc>
          <w:tcPr>
            <w:tcW w:w="4678" w:type="dxa"/>
          </w:tcPr>
          <w:p w:rsidR="002A5312" w:rsidRPr="00954E2E" w:rsidRDefault="00721641" w:rsidP="00DB7BC2">
            <w:pPr>
              <w:pStyle w:val="NoSpacing"/>
              <w:rPr>
                <w:sz w:val="20"/>
                <w:szCs w:val="20"/>
              </w:rPr>
            </w:pPr>
            <w:r w:rsidRPr="00954E2E">
              <w:rPr>
                <w:sz w:val="20"/>
                <w:szCs w:val="20"/>
              </w:rPr>
              <w:t>Full body stretch- go up on tip toes and reach arms as high as possible. Relax and repeat.</w:t>
            </w:r>
          </w:p>
          <w:p w:rsidR="00721641" w:rsidRPr="00954E2E" w:rsidRDefault="00721641" w:rsidP="00DB7BC2">
            <w:pPr>
              <w:pStyle w:val="NoSpacing"/>
              <w:rPr>
                <w:sz w:val="20"/>
                <w:szCs w:val="20"/>
              </w:rPr>
            </w:pPr>
            <w:r w:rsidRPr="00954E2E">
              <w:rPr>
                <w:sz w:val="20"/>
                <w:szCs w:val="20"/>
              </w:rPr>
              <w:t>Twist to left and right x 5 each side</w:t>
            </w:r>
          </w:p>
          <w:p w:rsidR="00721641" w:rsidRPr="00954E2E" w:rsidRDefault="00721641" w:rsidP="00DB7BC2">
            <w:pPr>
              <w:pStyle w:val="NoSpacing"/>
              <w:rPr>
                <w:sz w:val="20"/>
                <w:szCs w:val="20"/>
              </w:rPr>
            </w:pPr>
            <w:r w:rsidRPr="00954E2E">
              <w:rPr>
                <w:sz w:val="20"/>
                <w:szCs w:val="20"/>
              </w:rPr>
              <w:t>Gently swing left leg forwards and backwards x 5.</w:t>
            </w:r>
          </w:p>
          <w:p w:rsidR="00721641" w:rsidRPr="00954E2E" w:rsidRDefault="00721641" w:rsidP="00DB7BC2">
            <w:pPr>
              <w:pStyle w:val="NoSpacing"/>
              <w:rPr>
                <w:sz w:val="20"/>
                <w:szCs w:val="20"/>
              </w:rPr>
            </w:pPr>
            <w:r w:rsidRPr="00954E2E">
              <w:rPr>
                <w:sz w:val="20"/>
                <w:szCs w:val="20"/>
              </w:rPr>
              <w:t>Gently swing right leg forwards and back x 5.</w:t>
            </w:r>
          </w:p>
          <w:p w:rsidR="00721641" w:rsidRPr="002A5312" w:rsidRDefault="00721641" w:rsidP="00DB7BC2">
            <w:pPr>
              <w:pStyle w:val="NoSpacing"/>
            </w:pPr>
            <w:r w:rsidRPr="00954E2E">
              <w:rPr>
                <w:sz w:val="20"/>
                <w:szCs w:val="20"/>
              </w:rPr>
              <w:t>Circle arms forwards x 5 then backwards x 5</w:t>
            </w:r>
          </w:p>
        </w:tc>
        <w:tc>
          <w:tcPr>
            <w:tcW w:w="3253" w:type="dxa"/>
          </w:tcPr>
          <w:p w:rsidR="00F84216" w:rsidRPr="002A5312" w:rsidRDefault="002A5312" w:rsidP="00DD1A24">
            <w:pPr>
              <w:pStyle w:val="NoSpacing"/>
            </w:pPr>
            <w:r w:rsidRPr="002A5312">
              <w:t>2 min</w:t>
            </w:r>
            <w:r w:rsidR="00DD1A24">
              <w:t>utes</w:t>
            </w:r>
          </w:p>
        </w:tc>
      </w:tr>
      <w:tr w:rsidR="00F84216" w:rsidTr="00DD1A24">
        <w:tc>
          <w:tcPr>
            <w:tcW w:w="2972" w:type="dxa"/>
          </w:tcPr>
          <w:p w:rsidR="00526D21" w:rsidRDefault="00526D21" w:rsidP="00DB7BC2">
            <w:pPr>
              <w:pStyle w:val="NoSpacing"/>
            </w:pPr>
            <w:r>
              <w:t>CARDIO-VASCULAR EXERCISE:</w:t>
            </w:r>
          </w:p>
          <w:p w:rsidR="00526D21" w:rsidRPr="002A5312" w:rsidRDefault="00526D21" w:rsidP="00DB7BC2">
            <w:pPr>
              <w:pStyle w:val="NoSpacing"/>
            </w:pPr>
            <w:r>
              <w:t xml:space="preserve">Choose an exercise to get your heart rate up and the blood pumping </w:t>
            </w:r>
            <w:proofErr w:type="spellStart"/>
            <w:r>
              <w:t>eg</w:t>
            </w:r>
            <w:proofErr w:type="spellEnd"/>
            <w:r>
              <w:t xml:space="preserve"> High knees on the spot, skipping</w:t>
            </w:r>
          </w:p>
        </w:tc>
        <w:tc>
          <w:tcPr>
            <w:tcW w:w="4678" w:type="dxa"/>
          </w:tcPr>
          <w:p w:rsidR="002A5312" w:rsidRPr="00954E2E" w:rsidRDefault="002A5312" w:rsidP="00DB7BC2">
            <w:pPr>
              <w:pStyle w:val="NoSpacing"/>
              <w:rPr>
                <w:sz w:val="20"/>
                <w:szCs w:val="20"/>
              </w:rPr>
            </w:pPr>
          </w:p>
        </w:tc>
        <w:tc>
          <w:tcPr>
            <w:tcW w:w="3253" w:type="dxa"/>
          </w:tcPr>
          <w:p w:rsidR="00F84216" w:rsidRPr="002A5312" w:rsidRDefault="00526D21" w:rsidP="00DB7BC2">
            <w:pPr>
              <w:pStyle w:val="NoSpacing"/>
            </w:pPr>
            <w:r>
              <w:t>20–30 seconds</w:t>
            </w:r>
          </w:p>
        </w:tc>
      </w:tr>
      <w:tr w:rsidR="00F84216" w:rsidTr="00DD1A24">
        <w:tc>
          <w:tcPr>
            <w:tcW w:w="2972" w:type="dxa"/>
          </w:tcPr>
          <w:p w:rsidR="00F84216" w:rsidRDefault="00526D21" w:rsidP="00DB7BC2">
            <w:pPr>
              <w:pStyle w:val="NoSpacing"/>
            </w:pPr>
            <w:r>
              <w:t xml:space="preserve">LEG EXERCISE: </w:t>
            </w:r>
          </w:p>
          <w:p w:rsidR="00526D21" w:rsidRPr="002A5312" w:rsidRDefault="00526D21" w:rsidP="00DB7BC2">
            <w:pPr>
              <w:pStyle w:val="NoSpacing"/>
            </w:pPr>
            <w:r>
              <w:t xml:space="preserve">Choose an exercise to work the legs </w:t>
            </w:r>
            <w:proofErr w:type="spellStart"/>
            <w:r>
              <w:t>eg</w:t>
            </w:r>
            <w:proofErr w:type="spellEnd"/>
            <w:r>
              <w:t>. Lunges, squats, step ups</w:t>
            </w:r>
          </w:p>
        </w:tc>
        <w:tc>
          <w:tcPr>
            <w:tcW w:w="4678" w:type="dxa"/>
          </w:tcPr>
          <w:p w:rsidR="00F84216" w:rsidRPr="00954E2E" w:rsidRDefault="00F84216" w:rsidP="00DB7BC2">
            <w:pPr>
              <w:pStyle w:val="NoSpacing"/>
              <w:rPr>
                <w:sz w:val="20"/>
                <w:szCs w:val="20"/>
              </w:rPr>
            </w:pPr>
          </w:p>
        </w:tc>
        <w:tc>
          <w:tcPr>
            <w:tcW w:w="3253" w:type="dxa"/>
          </w:tcPr>
          <w:p w:rsidR="00F84216" w:rsidRPr="002A5312" w:rsidRDefault="002A5312" w:rsidP="00DB7BC2">
            <w:pPr>
              <w:pStyle w:val="NoSpacing"/>
            </w:pPr>
            <w:r w:rsidRPr="002A5312">
              <w:t>20 repetitions</w:t>
            </w:r>
            <w:r w:rsidR="00C0660F">
              <w:t xml:space="preserve"> (10 each leg)</w:t>
            </w:r>
          </w:p>
        </w:tc>
      </w:tr>
      <w:tr w:rsidR="00F84216" w:rsidTr="00DD1A24">
        <w:tc>
          <w:tcPr>
            <w:tcW w:w="2972" w:type="dxa"/>
          </w:tcPr>
          <w:p w:rsidR="00F84216" w:rsidRDefault="00526D21" w:rsidP="00DB7BC2">
            <w:pPr>
              <w:pStyle w:val="NoSpacing"/>
            </w:pPr>
            <w:r>
              <w:t>CORE EXERCISE:</w:t>
            </w:r>
          </w:p>
          <w:p w:rsidR="00526D21" w:rsidRPr="002A5312" w:rsidRDefault="00526D21" w:rsidP="00DB7BC2">
            <w:pPr>
              <w:pStyle w:val="NoSpacing"/>
            </w:pPr>
            <w:r>
              <w:t xml:space="preserve">Choose an exercise to work your stomach/core muscles </w:t>
            </w:r>
            <w:proofErr w:type="spellStart"/>
            <w:r>
              <w:t>eg</w:t>
            </w:r>
            <w:proofErr w:type="spellEnd"/>
            <w:r>
              <w:t xml:space="preserve"> Sit Ups, Plank, Russian Twists</w:t>
            </w:r>
          </w:p>
        </w:tc>
        <w:tc>
          <w:tcPr>
            <w:tcW w:w="4678" w:type="dxa"/>
          </w:tcPr>
          <w:p w:rsidR="002A5312" w:rsidRPr="00954E2E" w:rsidRDefault="002A5312" w:rsidP="00DB7BC2">
            <w:pPr>
              <w:pStyle w:val="NoSpacing"/>
              <w:rPr>
                <w:sz w:val="20"/>
                <w:szCs w:val="20"/>
              </w:rPr>
            </w:pPr>
          </w:p>
        </w:tc>
        <w:tc>
          <w:tcPr>
            <w:tcW w:w="3253" w:type="dxa"/>
          </w:tcPr>
          <w:p w:rsidR="00F84216" w:rsidRPr="002A5312" w:rsidRDefault="00526D21" w:rsidP="00DB7BC2">
            <w:pPr>
              <w:pStyle w:val="NoSpacing"/>
            </w:pPr>
            <w:r>
              <w:t xml:space="preserve">20 repetitions </w:t>
            </w:r>
          </w:p>
        </w:tc>
      </w:tr>
      <w:tr w:rsidR="00F84216" w:rsidTr="00DD1A24">
        <w:tc>
          <w:tcPr>
            <w:tcW w:w="2972" w:type="dxa"/>
          </w:tcPr>
          <w:p w:rsidR="00F84216" w:rsidRDefault="00526D21" w:rsidP="00DB7BC2">
            <w:pPr>
              <w:pStyle w:val="NoSpacing"/>
            </w:pPr>
            <w:r>
              <w:t>CARDIO-VASCULAR EXERCISE:</w:t>
            </w:r>
          </w:p>
          <w:p w:rsidR="00526D21" w:rsidRPr="00DD1A24" w:rsidRDefault="00526D21" w:rsidP="00DB7BC2">
            <w:pPr>
              <w:pStyle w:val="NoSpacing"/>
            </w:pPr>
            <w:r>
              <w:t xml:space="preserve">Choose an exercise to get your heart rate up and the blood pumping </w:t>
            </w:r>
            <w:proofErr w:type="spellStart"/>
            <w:r>
              <w:t>eg</w:t>
            </w:r>
            <w:proofErr w:type="spellEnd"/>
            <w:r>
              <w:t xml:space="preserve"> High knees on the spot, skipping</w:t>
            </w:r>
          </w:p>
        </w:tc>
        <w:tc>
          <w:tcPr>
            <w:tcW w:w="4678" w:type="dxa"/>
          </w:tcPr>
          <w:p w:rsidR="00F84216" w:rsidRPr="00954E2E" w:rsidRDefault="00F84216" w:rsidP="00DD1A24">
            <w:pPr>
              <w:pStyle w:val="NoSpacing"/>
              <w:rPr>
                <w:sz w:val="20"/>
                <w:szCs w:val="20"/>
              </w:rPr>
            </w:pPr>
          </w:p>
        </w:tc>
        <w:tc>
          <w:tcPr>
            <w:tcW w:w="3253" w:type="dxa"/>
          </w:tcPr>
          <w:p w:rsidR="00F84216" w:rsidRPr="00DD1A24" w:rsidRDefault="00526D21" w:rsidP="00DB7BC2">
            <w:pPr>
              <w:pStyle w:val="NoSpacing"/>
            </w:pPr>
            <w:r>
              <w:t>20-30 seconds</w:t>
            </w:r>
          </w:p>
        </w:tc>
      </w:tr>
      <w:tr w:rsidR="00DD1A24" w:rsidTr="00DD1A24">
        <w:tc>
          <w:tcPr>
            <w:tcW w:w="2972" w:type="dxa"/>
          </w:tcPr>
          <w:p w:rsidR="00DD1A24" w:rsidRDefault="00526D21" w:rsidP="00DB7BC2">
            <w:pPr>
              <w:pStyle w:val="NoSpacing"/>
            </w:pPr>
            <w:r>
              <w:t>ARM EXERCISE:</w:t>
            </w:r>
          </w:p>
          <w:p w:rsidR="00526D21" w:rsidRPr="00DD1A24" w:rsidRDefault="00526D21" w:rsidP="00DB7BC2">
            <w:pPr>
              <w:pStyle w:val="NoSpacing"/>
            </w:pPr>
            <w:r>
              <w:t xml:space="preserve">Choose an exercise to work your arms </w:t>
            </w:r>
            <w:proofErr w:type="spellStart"/>
            <w:r>
              <w:t>eg</w:t>
            </w:r>
            <w:proofErr w:type="spellEnd"/>
            <w:r>
              <w:t>. Press ups</w:t>
            </w:r>
          </w:p>
        </w:tc>
        <w:tc>
          <w:tcPr>
            <w:tcW w:w="4678" w:type="dxa"/>
          </w:tcPr>
          <w:p w:rsidR="00DD1A24" w:rsidRPr="00954E2E" w:rsidRDefault="001B154F" w:rsidP="00DD1A24">
            <w:pPr>
              <w:pStyle w:val="NoSpacing"/>
              <w:rPr>
                <w:sz w:val="20"/>
                <w:szCs w:val="20"/>
              </w:rPr>
            </w:pPr>
            <w:r>
              <w:rPr>
                <w:sz w:val="20"/>
                <w:szCs w:val="20"/>
              </w:rPr>
              <w:t>.</w:t>
            </w:r>
          </w:p>
        </w:tc>
        <w:tc>
          <w:tcPr>
            <w:tcW w:w="3253" w:type="dxa"/>
          </w:tcPr>
          <w:p w:rsidR="00DD1A24" w:rsidRPr="00DD1A24" w:rsidRDefault="00526D21" w:rsidP="00DB7BC2">
            <w:pPr>
              <w:pStyle w:val="NoSpacing"/>
            </w:pPr>
            <w:r>
              <w:t>20 repetit</w:t>
            </w:r>
            <w:r w:rsidR="00660D3B">
              <w:t>i</w:t>
            </w:r>
            <w:r>
              <w:t>ons</w:t>
            </w:r>
          </w:p>
        </w:tc>
      </w:tr>
      <w:tr w:rsidR="00DD1A24" w:rsidTr="00DD1A24">
        <w:tc>
          <w:tcPr>
            <w:tcW w:w="2972" w:type="dxa"/>
          </w:tcPr>
          <w:p w:rsidR="00DD1A24" w:rsidRDefault="00526D21" w:rsidP="00DB7BC2">
            <w:pPr>
              <w:pStyle w:val="NoSpacing"/>
            </w:pPr>
            <w:r>
              <w:t xml:space="preserve">CORE EXERCISE: </w:t>
            </w:r>
          </w:p>
          <w:p w:rsidR="00660D3B" w:rsidRDefault="00660D3B" w:rsidP="00DB7BC2">
            <w:pPr>
              <w:pStyle w:val="NoSpacing"/>
            </w:pPr>
            <w:proofErr w:type="spellStart"/>
            <w:r>
              <w:t>Eg</w:t>
            </w:r>
            <w:proofErr w:type="spellEnd"/>
            <w:r>
              <w:t xml:space="preserve"> V Sit</w:t>
            </w:r>
          </w:p>
        </w:tc>
        <w:tc>
          <w:tcPr>
            <w:tcW w:w="4678" w:type="dxa"/>
          </w:tcPr>
          <w:p w:rsidR="00DD1A24" w:rsidRPr="00954E2E" w:rsidRDefault="001B154F" w:rsidP="00DD1A24">
            <w:pPr>
              <w:pStyle w:val="NoSpacing"/>
              <w:rPr>
                <w:sz w:val="20"/>
                <w:szCs w:val="20"/>
              </w:rPr>
            </w:pPr>
            <w:r>
              <w:rPr>
                <w:sz w:val="20"/>
                <w:szCs w:val="20"/>
              </w:rPr>
              <w:t>.</w:t>
            </w:r>
          </w:p>
        </w:tc>
        <w:tc>
          <w:tcPr>
            <w:tcW w:w="3253" w:type="dxa"/>
          </w:tcPr>
          <w:p w:rsidR="00DD1A24" w:rsidRDefault="00660D3B" w:rsidP="00DB7BC2">
            <w:pPr>
              <w:pStyle w:val="NoSpacing"/>
            </w:pPr>
            <w:r>
              <w:t>Hold for 20 seconds</w:t>
            </w:r>
          </w:p>
        </w:tc>
      </w:tr>
      <w:tr w:rsidR="00DD1A24" w:rsidTr="00DD1A24">
        <w:tc>
          <w:tcPr>
            <w:tcW w:w="2972" w:type="dxa"/>
          </w:tcPr>
          <w:p w:rsidR="00DD1A24" w:rsidRDefault="00DD1A24" w:rsidP="00DB7BC2">
            <w:pPr>
              <w:pStyle w:val="NoSpacing"/>
            </w:pPr>
            <w:r>
              <w:t>REPEAT</w:t>
            </w:r>
          </w:p>
        </w:tc>
        <w:tc>
          <w:tcPr>
            <w:tcW w:w="4678" w:type="dxa"/>
          </w:tcPr>
          <w:p w:rsidR="00DD1A24" w:rsidRPr="00954E2E" w:rsidRDefault="00DD1A24" w:rsidP="00DD1A24">
            <w:pPr>
              <w:pStyle w:val="NoSpacing"/>
              <w:rPr>
                <w:sz w:val="20"/>
                <w:szCs w:val="20"/>
              </w:rPr>
            </w:pPr>
            <w:r w:rsidRPr="00954E2E">
              <w:rPr>
                <w:sz w:val="20"/>
                <w:szCs w:val="20"/>
              </w:rPr>
              <w:t xml:space="preserve">Repeat </w:t>
            </w:r>
            <w:r w:rsidR="00CF506B" w:rsidRPr="00954E2E">
              <w:rPr>
                <w:sz w:val="20"/>
                <w:szCs w:val="20"/>
              </w:rPr>
              <w:t xml:space="preserve">the 6 activities above 4 times </w:t>
            </w:r>
          </w:p>
        </w:tc>
        <w:tc>
          <w:tcPr>
            <w:tcW w:w="3253" w:type="dxa"/>
          </w:tcPr>
          <w:p w:rsidR="00DD1A24" w:rsidRDefault="00DD1A24" w:rsidP="00DB7BC2">
            <w:pPr>
              <w:pStyle w:val="NoSpacing"/>
            </w:pPr>
            <w:r>
              <w:t>18  - 20 minutes</w:t>
            </w:r>
          </w:p>
          <w:p w:rsidR="00654426" w:rsidRDefault="00654426" w:rsidP="00DB7BC2">
            <w:pPr>
              <w:pStyle w:val="NoSpacing"/>
            </w:pPr>
          </w:p>
        </w:tc>
      </w:tr>
      <w:tr w:rsidR="00DD1A24" w:rsidTr="009B7DC5">
        <w:tc>
          <w:tcPr>
            <w:tcW w:w="2972" w:type="dxa"/>
            <w:shd w:val="clear" w:color="auto" w:fill="9CC2E5" w:themeFill="accent1" w:themeFillTint="99"/>
          </w:tcPr>
          <w:p w:rsidR="00DD1A24" w:rsidRDefault="00DD1A24" w:rsidP="00DB7BC2">
            <w:pPr>
              <w:pStyle w:val="NoSpacing"/>
            </w:pPr>
            <w:r>
              <w:t>CHALLENGE</w:t>
            </w:r>
          </w:p>
        </w:tc>
        <w:tc>
          <w:tcPr>
            <w:tcW w:w="7931" w:type="dxa"/>
            <w:gridSpan w:val="2"/>
            <w:shd w:val="clear" w:color="auto" w:fill="9CC2E5" w:themeFill="accent1" w:themeFillTint="99"/>
          </w:tcPr>
          <w:p w:rsidR="00DD1A24" w:rsidRPr="00D42DDE" w:rsidRDefault="000E44FE" w:rsidP="00DB7BC2">
            <w:pPr>
              <w:pStyle w:val="NoSpacing"/>
              <w:rPr>
                <w:rFonts w:ascii="Calibri" w:eastAsia="Times New Roman" w:hAnsi="Calibri" w:cs="Calibri"/>
                <w:lang w:eastAsia="en-GB"/>
              </w:rPr>
            </w:pPr>
            <w:r>
              <w:rPr>
                <w:rFonts w:ascii="Calibri" w:eastAsia="Times New Roman" w:hAnsi="Calibri" w:cs="Calibri"/>
                <w:b/>
                <w:lang w:eastAsia="en-GB"/>
              </w:rPr>
              <w:t>‘SIT AND REACH’:  SIT ON THE FLOOR WITH YOUR LEGS STRAIGHT AND YOUR FEET FLAT AGAINST AN OBJECT THAT WILL STOP YOU FROM SHUFFLING FORWARD EG SOFA, A HELPER’S LEGS. PLACE A RULER AT THE END OF YOUR FEET LEADING AWAY SO THE ‘0’ END IS NEAREST YOUR FEET. REACH FORWARD WITH YOUR HANDS AS FAR AS YOU CAN. HOW MANY CMS CAN YOU REACH?</w:t>
            </w:r>
            <w:bookmarkStart w:id="0" w:name="_GoBack"/>
            <w:bookmarkEnd w:id="0"/>
          </w:p>
        </w:tc>
      </w:tr>
    </w:tbl>
    <w:p w:rsidR="00D97A17" w:rsidRPr="001B154F" w:rsidRDefault="006F4B04" w:rsidP="00177B65">
      <w:pPr>
        <w:jc w:val="center"/>
        <w:rPr>
          <w:sz w:val="20"/>
          <w:szCs w:val="20"/>
        </w:rPr>
      </w:pPr>
      <w:r w:rsidRPr="001B154F">
        <w:rPr>
          <w:sz w:val="20"/>
          <w:szCs w:val="20"/>
        </w:rPr>
        <w:t>Challenges should be done between 9am and 3pm – send through your results daily to earn a point for your school. You can</w:t>
      </w:r>
      <w:r w:rsidR="00A577AB">
        <w:rPr>
          <w:sz w:val="20"/>
          <w:szCs w:val="20"/>
        </w:rPr>
        <w:t xml:space="preserve"> take a </w:t>
      </w:r>
      <w:r w:rsidR="00CF506B" w:rsidRPr="001B154F">
        <w:rPr>
          <w:sz w:val="20"/>
          <w:szCs w:val="20"/>
        </w:rPr>
        <w:t xml:space="preserve">picture and send it to </w:t>
      </w:r>
      <w:r w:rsidR="00B0564A" w:rsidRPr="001B154F">
        <w:rPr>
          <w:sz w:val="20"/>
          <w:szCs w:val="20"/>
        </w:rPr>
        <w:t>Emma and Alison at sgoneastleighandwincheste</w:t>
      </w:r>
      <w:r w:rsidR="00C91527" w:rsidRPr="001B154F">
        <w:rPr>
          <w:sz w:val="20"/>
          <w:szCs w:val="20"/>
        </w:rPr>
        <w:t>r@gmail.com or via twitter @</w:t>
      </w:r>
      <w:proofErr w:type="spellStart"/>
      <w:r w:rsidR="00C91527" w:rsidRPr="001B154F">
        <w:rPr>
          <w:sz w:val="20"/>
          <w:szCs w:val="20"/>
        </w:rPr>
        <w:t>SGO_</w:t>
      </w:r>
      <w:r w:rsidR="00B0564A" w:rsidRPr="001B154F">
        <w:rPr>
          <w:sz w:val="20"/>
          <w:szCs w:val="20"/>
        </w:rPr>
        <w:t>new</w:t>
      </w:r>
      <w:proofErr w:type="spellEnd"/>
      <w:r w:rsidRPr="001B154F">
        <w:rPr>
          <w:sz w:val="20"/>
          <w:szCs w:val="20"/>
        </w:rPr>
        <w:t xml:space="preserve">. There is also a </w:t>
      </w:r>
      <w:r w:rsidR="00A577AB">
        <w:rPr>
          <w:sz w:val="20"/>
          <w:szCs w:val="20"/>
        </w:rPr>
        <w:t>Nor</w:t>
      </w:r>
      <w:r w:rsidR="009C7A63">
        <w:rPr>
          <w:sz w:val="20"/>
          <w:szCs w:val="20"/>
        </w:rPr>
        <w:t xml:space="preserve">th </w:t>
      </w:r>
      <w:r w:rsidR="00B0564A" w:rsidRPr="001B154F">
        <w:rPr>
          <w:sz w:val="20"/>
          <w:szCs w:val="20"/>
        </w:rPr>
        <w:t>Eastleigh and Winchester Facebook page</w:t>
      </w:r>
      <w:r w:rsidR="00177B65" w:rsidRPr="001B154F">
        <w:rPr>
          <w:sz w:val="20"/>
          <w:szCs w:val="20"/>
        </w:rPr>
        <w:t xml:space="preserve"> and </w:t>
      </w:r>
      <w:r w:rsidRPr="001B154F">
        <w:rPr>
          <w:sz w:val="20"/>
          <w:szCs w:val="20"/>
        </w:rPr>
        <w:t xml:space="preserve">Hampshire SGO Facebook page where we will </w:t>
      </w:r>
      <w:r w:rsidR="00FF2C71">
        <w:rPr>
          <w:sz w:val="20"/>
          <w:szCs w:val="20"/>
        </w:rPr>
        <w:t>be updating the results each d</w:t>
      </w:r>
      <w:r w:rsidR="0087684C">
        <w:rPr>
          <w:sz w:val="20"/>
          <w:szCs w:val="20"/>
        </w:rPr>
        <w:t>ay</w:t>
      </w:r>
      <w:r w:rsidR="00FF2C71">
        <w:rPr>
          <w:sz w:val="20"/>
          <w:szCs w:val="20"/>
        </w:rPr>
        <w:t>.</w:t>
      </w:r>
    </w:p>
    <w:sectPr w:rsidR="00D97A17" w:rsidRPr="001B154F" w:rsidSect="00654426">
      <w:pgSz w:w="11906" w:h="16838"/>
      <w:pgMar w:top="567" w:right="42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F5"/>
    <w:rsid w:val="00041846"/>
    <w:rsid w:val="00075022"/>
    <w:rsid w:val="000B3B55"/>
    <w:rsid w:val="000E44FE"/>
    <w:rsid w:val="00122CB0"/>
    <w:rsid w:val="00137F89"/>
    <w:rsid w:val="00177B65"/>
    <w:rsid w:val="001B0E17"/>
    <w:rsid w:val="001B154F"/>
    <w:rsid w:val="00217EEA"/>
    <w:rsid w:val="002542DA"/>
    <w:rsid w:val="00260745"/>
    <w:rsid w:val="002A5312"/>
    <w:rsid w:val="003075A7"/>
    <w:rsid w:val="0033751D"/>
    <w:rsid w:val="003456F5"/>
    <w:rsid w:val="00366520"/>
    <w:rsid w:val="00393521"/>
    <w:rsid w:val="004301BC"/>
    <w:rsid w:val="004454F5"/>
    <w:rsid w:val="00471B8A"/>
    <w:rsid w:val="004D2F68"/>
    <w:rsid w:val="004D56A5"/>
    <w:rsid w:val="00526D21"/>
    <w:rsid w:val="005C1723"/>
    <w:rsid w:val="00632EA0"/>
    <w:rsid w:val="006330ED"/>
    <w:rsid w:val="00654426"/>
    <w:rsid w:val="00660D3B"/>
    <w:rsid w:val="006C5008"/>
    <w:rsid w:val="006F4B04"/>
    <w:rsid w:val="00701640"/>
    <w:rsid w:val="00721641"/>
    <w:rsid w:val="007309BF"/>
    <w:rsid w:val="0078533D"/>
    <w:rsid w:val="007E1A75"/>
    <w:rsid w:val="00860AE9"/>
    <w:rsid w:val="0087684C"/>
    <w:rsid w:val="00892998"/>
    <w:rsid w:val="008B34FF"/>
    <w:rsid w:val="008E09C7"/>
    <w:rsid w:val="008E7305"/>
    <w:rsid w:val="009016A1"/>
    <w:rsid w:val="00954E2E"/>
    <w:rsid w:val="00994C30"/>
    <w:rsid w:val="009B7DC5"/>
    <w:rsid w:val="009C7A63"/>
    <w:rsid w:val="00A44A16"/>
    <w:rsid w:val="00A577AB"/>
    <w:rsid w:val="00A908D6"/>
    <w:rsid w:val="00B0564A"/>
    <w:rsid w:val="00C0660F"/>
    <w:rsid w:val="00C91527"/>
    <w:rsid w:val="00CF506B"/>
    <w:rsid w:val="00CF5A7F"/>
    <w:rsid w:val="00D42DDE"/>
    <w:rsid w:val="00D61532"/>
    <w:rsid w:val="00D97A17"/>
    <w:rsid w:val="00DB7BC2"/>
    <w:rsid w:val="00DC123C"/>
    <w:rsid w:val="00DD1A24"/>
    <w:rsid w:val="00DE3D6E"/>
    <w:rsid w:val="00F74C9E"/>
    <w:rsid w:val="00F84216"/>
    <w:rsid w:val="00F97788"/>
    <w:rsid w:val="00FB5187"/>
    <w:rsid w:val="00FC2531"/>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BAEC"/>
  <w15:chartTrackingRefBased/>
  <w15:docId w15:val="{0EAB9B58-F0CD-463F-87E9-3296AB0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0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B9ADE0D4</Template>
  <TotalTime>6</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 White</cp:lastModifiedBy>
  <cp:revision>3</cp:revision>
  <cp:lastPrinted>2020-03-23T12:11:00Z</cp:lastPrinted>
  <dcterms:created xsi:type="dcterms:W3CDTF">2020-03-31T12:52:00Z</dcterms:created>
  <dcterms:modified xsi:type="dcterms:W3CDTF">2020-03-31T12:58:00Z</dcterms:modified>
</cp:coreProperties>
</file>