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35" w:rsidRDefault="00862F8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5166846</wp:posOffset>
            </wp:positionH>
            <wp:positionV relativeFrom="paragraph">
              <wp:posOffset>6113130</wp:posOffset>
            </wp:positionV>
            <wp:extent cx="499745" cy="457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5167423</wp:posOffset>
            </wp:positionH>
            <wp:positionV relativeFrom="paragraph">
              <wp:posOffset>4859079</wp:posOffset>
            </wp:positionV>
            <wp:extent cx="499745" cy="457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5167422</wp:posOffset>
            </wp:positionH>
            <wp:positionV relativeFrom="paragraph">
              <wp:posOffset>3476847</wp:posOffset>
            </wp:positionV>
            <wp:extent cx="499745" cy="457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5167422</wp:posOffset>
            </wp:positionH>
            <wp:positionV relativeFrom="paragraph">
              <wp:posOffset>2094614</wp:posOffset>
            </wp:positionV>
            <wp:extent cx="499745" cy="457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5167423</wp:posOffset>
                </wp:positionH>
                <wp:positionV relativeFrom="paragraph">
                  <wp:posOffset>723013</wp:posOffset>
                </wp:positionV>
                <wp:extent cx="478141" cy="445947"/>
                <wp:effectExtent l="19050" t="0" r="36830" b="11430"/>
                <wp:wrapNone/>
                <wp:docPr id="16" name="Trapezoi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8141" cy="445947"/>
                        </a:xfrm>
                        <a:prstGeom prst="trapezoid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A304" id="Trapezoid 16" o:spid="_x0000_s1026" style="position:absolute;margin-left:406.9pt;margin-top:56.95pt;width:37.65pt;height:35.1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141,445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" path="m,445947l111487,,366654,,478141,445947,,445947xe" fillcolor="#1f4d78 [1604]" strokecolor="#1f4d78 [1604]" strokeweight="1pt">
                <v:stroke joinstyle="miter"/>
                <v:path arrowok="t" o:connecttype="custom" o:connectlocs="0,445947;111487,0;366654,0;478141,445947;0,445947" o:connectangles="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5752214</wp:posOffset>
            </wp:positionV>
            <wp:extent cx="609600" cy="8839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4476307</wp:posOffset>
            </wp:positionV>
            <wp:extent cx="609600" cy="8839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3115340</wp:posOffset>
            </wp:positionV>
            <wp:extent cx="609600" cy="8839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1713422</wp:posOffset>
            </wp:positionV>
            <wp:extent cx="609600" cy="8839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5113670</wp:posOffset>
            </wp:positionH>
            <wp:positionV relativeFrom="paragraph">
              <wp:posOffset>340094</wp:posOffset>
            </wp:positionV>
            <wp:extent cx="609600" cy="8839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2753833</wp:posOffset>
            </wp:positionH>
            <wp:positionV relativeFrom="paragraph">
              <wp:posOffset>5699051</wp:posOffset>
            </wp:positionV>
            <wp:extent cx="609600" cy="8839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2753833</wp:posOffset>
            </wp:positionH>
            <wp:positionV relativeFrom="paragraph">
              <wp:posOffset>4476307</wp:posOffset>
            </wp:positionV>
            <wp:extent cx="609600" cy="8839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2732567</wp:posOffset>
            </wp:positionH>
            <wp:positionV relativeFrom="paragraph">
              <wp:posOffset>3115340</wp:posOffset>
            </wp:positionV>
            <wp:extent cx="609600" cy="8839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2711302</wp:posOffset>
            </wp:positionH>
            <wp:positionV relativeFrom="paragraph">
              <wp:posOffset>1690577</wp:posOffset>
            </wp:positionV>
            <wp:extent cx="609600" cy="883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2710874</wp:posOffset>
                </wp:positionH>
                <wp:positionV relativeFrom="paragraph">
                  <wp:posOffset>382610</wp:posOffset>
                </wp:positionV>
                <wp:extent cx="520262" cy="808075"/>
                <wp:effectExtent l="57150" t="38100" r="51435" b="30480"/>
                <wp:wrapNone/>
                <wp:docPr id="6" name="Flowchart: Manual Oper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62" cy="808075"/>
                        </a:xfrm>
                        <a:prstGeom prst="flowChartManualOperation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36EFB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6" o:spid="_x0000_s1026" type="#_x0000_t119" style="position:absolute;margin-left:213.45pt;margin-top:30.15pt;width:40.95pt;height:63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" filled="f" strokecolor="#1f4d78 [1604]" strokeweight="6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201854</wp:posOffset>
            </wp:positionH>
            <wp:positionV relativeFrom="paragraph">
              <wp:posOffset>5614563</wp:posOffset>
            </wp:positionV>
            <wp:extent cx="593766" cy="864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" cy="86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201419</wp:posOffset>
            </wp:positionH>
            <wp:positionV relativeFrom="paragraph">
              <wp:posOffset>4407436</wp:posOffset>
            </wp:positionV>
            <wp:extent cx="581891" cy="847407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1" cy="847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201675</wp:posOffset>
            </wp:positionH>
            <wp:positionV relativeFrom="paragraph">
              <wp:posOffset>1729996</wp:posOffset>
            </wp:positionV>
            <wp:extent cx="593766" cy="864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" cy="86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206755</wp:posOffset>
            </wp:positionH>
            <wp:positionV relativeFrom="paragraph">
              <wp:posOffset>3110882</wp:posOffset>
            </wp:positionV>
            <wp:extent cx="583729" cy="850083"/>
            <wp:effectExtent l="0" t="0" r="698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29" cy="850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201419</wp:posOffset>
            </wp:positionH>
            <wp:positionV relativeFrom="paragraph">
              <wp:posOffset>424213</wp:posOffset>
            </wp:positionV>
            <wp:extent cx="593766" cy="864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" cy="86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2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89"/>
    <w:rsid w:val="004D2635"/>
    <w:rsid w:val="008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BED6EB00-B9AF-4DB0-AB8A-602497CD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44E8D0EF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Campbell O'Dowd</cp:lastModifiedBy>
  <cp:revision>1</cp:revision>
  <dcterms:created xsi:type="dcterms:W3CDTF">2020-05-12T21:24:00Z</dcterms:created>
  <dcterms:modified xsi:type="dcterms:W3CDTF">2020-05-12T21:37:00Z</dcterms:modified>
</cp:coreProperties>
</file>